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5FBE" w14:textId="71D3F53C" w:rsidR="00860472" w:rsidRPr="0018013B" w:rsidRDefault="00FD32B3" w:rsidP="0018013B">
      <w:pPr>
        <w:pStyle w:val="Heading1"/>
      </w:pPr>
      <w:r>
        <w:t>Networking and Elevator Pitch Workbook</w:t>
      </w:r>
    </w:p>
    <w:p w14:paraId="7A7CD14C" w14:textId="38CD0CBA" w:rsidR="00FD32B3" w:rsidRPr="00FD32B3" w:rsidRDefault="00FD32B3" w:rsidP="009F139B">
      <w:pPr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How will you introduce yourself to employers or professionals at career fairs or networking events? </w:t>
      </w:r>
      <w:r>
        <w:rPr>
          <w:rFonts w:ascii="Univers LT Std 47 Cn Lt" w:hAnsi="Univers LT Std 47 Cn Lt"/>
          <w:color w:val="5E6A71"/>
          <w:sz w:val="24"/>
          <w:szCs w:val="24"/>
        </w:rPr>
        <w:t>Here are some tips and strategies to help you get started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and develop an elevator pitch, which is a short description of your background, skills and interests that can help generate conversation and make an excellent first impression.</w:t>
      </w:r>
    </w:p>
    <w:p w14:paraId="217654A3" w14:textId="00338495" w:rsidR="00FD32B3" w:rsidRPr="00B540D5" w:rsidRDefault="00FD32B3" w:rsidP="00B540D5">
      <w:pPr>
        <w:pStyle w:val="Heading2"/>
      </w:pPr>
      <w:r w:rsidRPr="00B540D5">
        <w:t xml:space="preserve">1. </w:t>
      </w:r>
      <w:r w:rsidR="009F139B" w:rsidRPr="00B540D5">
        <w:t>Understand the purpose of preparing to network</w:t>
      </w:r>
    </w:p>
    <w:p w14:paraId="5399A6CA" w14:textId="53720618" w:rsidR="00FD32B3" w:rsidRDefault="00FD32B3" w:rsidP="009F139B">
      <w:pPr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Preparing will help you feel more confident in yourself and make great first impressions. </w:t>
      </w:r>
    </w:p>
    <w:p w14:paraId="48A0685A" w14:textId="6A8EB54A" w:rsidR="00FD32B3" w:rsidRPr="00FD32B3" w:rsidRDefault="009F139B" w:rsidP="009F139B">
      <w:pPr>
        <w:rPr>
          <w:rFonts w:ascii="Univers LT Std 47 Cn Lt" w:hAnsi="Univers LT Std 47 Cn Lt"/>
          <w:color w:val="5E6A71"/>
          <w:sz w:val="24"/>
          <w:szCs w:val="24"/>
        </w:rPr>
      </w:pPr>
      <w:r>
        <w:rPr>
          <w:rFonts w:ascii="Univers LT Std 47 Cn Lt" w:hAnsi="Univers LT Std 47 Cn Lt"/>
          <w:color w:val="5E6A71"/>
          <w:sz w:val="24"/>
          <w:szCs w:val="24"/>
        </w:rPr>
        <w:t>Your objective is to let professionals know…</w:t>
      </w:r>
    </w:p>
    <w:p w14:paraId="4CD01DC9" w14:textId="669B3B0E" w:rsidR="00FD32B3" w:rsidRPr="009F139B" w:rsidRDefault="00FD32B3" w:rsidP="009F139B">
      <w:pPr>
        <w:pStyle w:val="ListParagraph"/>
        <w:numPr>
          <w:ilvl w:val="0"/>
          <w:numId w:val="18"/>
        </w:numPr>
        <w:rPr>
          <w:rFonts w:ascii="Univers LT Std 47 Cn Lt" w:hAnsi="Univers LT Std 47 Cn Lt"/>
          <w:color w:val="5E6A71"/>
          <w:sz w:val="24"/>
          <w:szCs w:val="24"/>
        </w:rPr>
      </w:pPr>
      <w:r w:rsidRPr="009F139B">
        <w:rPr>
          <w:rFonts w:ascii="Univers LT Std 47 Cn Lt" w:hAnsi="Univers LT Std 47 Cn Lt"/>
          <w:color w:val="5E6A71"/>
          <w:sz w:val="24"/>
          <w:szCs w:val="24"/>
        </w:rPr>
        <w:t xml:space="preserve">Who you </w:t>
      </w:r>
      <w:proofErr w:type="gramStart"/>
      <w:r w:rsidRPr="009F139B">
        <w:rPr>
          <w:rFonts w:ascii="Univers LT Std 47 Cn Lt" w:hAnsi="Univers LT Std 47 Cn Lt"/>
          <w:color w:val="5E6A71"/>
          <w:sz w:val="24"/>
          <w:szCs w:val="24"/>
        </w:rPr>
        <w:t>are</w:t>
      </w:r>
      <w:proofErr w:type="gramEnd"/>
    </w:p>
    <w:p w14:paraId="671380BC" w14:textId="5F8292F1" w:rsidR="00FD32B3" w:rsidRPr="009F139B" w:rsidRDefault="00FD32B3" w:rsidP="009F139B">
      <w:pPr>
        <w:pStyle w:val="ListParagraph"/>
        <w:numPr>
          <w:ilvl w:val="0"/>
          <w:numId w:val="18"/>
        </w:numPr>
        <w:rPr>
          <w:rFonts w:ascii="Univers LT Std 47 Cn Lt" w:hAnsi="Univers LT Std 47 Cn Lt"/>
          <w:color w:val="5E6A71"/>
          <w:sz w:val="24"/>
          <w:szCs w:val="24"/>
        </w:rPr>
      </w:pPr>
      <w:r w:rsidRPr="009F139B">
        <w:rPr>
          <w:rFonts w:ascii="Univers LT Std 47 Cn Lt" w:hAnsi="Univers LT Std 47 Cn Lt"/>
          <w:color w:val="5E6A71"/>
          <w:sz w:val="24"/>
          <w:szCs w:val="24"/>
        </w:rPr>
        <w:t>What you do or want to do</w:t>
      </w:r>
    </w:p>
    <w:p w14:paraId="723E8888" w14:textId="411D569E" w:rsidR="00FD32B3" w:rsidRPr="009F139B" w:rsidRDefault="009F139B" w:rsidP="009F139B">
      <w:pPr>
        <w:pStyle w:val="ListParagraph"/>
        <w:numPr>
          <w:ilvl w:val="0"/>
          <w:numId w:val="18"/>
        </w:numPr>
        <w:rPr>
          <w:rFonts w:ascii="Univers LT Std 47 Cn Lt" w:hAnsi="Univers LT Std 47 Cn Lt"/>
          <w:color w:val="5E6A71"/>
          <w:sz w:val="24"/>
          <w:szCs w:val="24"/>
        </w:rPr>
      </w:pPr>
      <w:r>
        <w:rPr>
          <w:rFonts w:ascii="Univers LT Std 47 Cn Lt" w:hAnsi="Univers LT Std 47 Cn Lt"/>
          <w:color w:val="5E6A71"/>
          <w:sz w:val="24"/>
          <w:szCs w:val="24"/>
        </w:rPr>
        <w:t>Your s</w:t>
      </w:r>
      <w:r w:rsidR="00FD32B3" w:rsidRPr="009F139B">
        <w:rPr>
          <w:rFonts w:ascii="Univers LT Std 47 Cn Lt" w:hAnsi="Univers LT Std 47 Cn Lt"/>
          <w:color w:val="5E6A71"/>
          <w:sz w:val="24"/>
          <w:szCs w:val="24"/>
        </w:rPr>
        <w:t>kills and strengths</w:t>
      </w:r>
    </w:p>
    <w:p w14:paraId="6408BA3F" w14:textId="09CABD2E" w:rsidR="00FD32B3" w:rsidRPr="009F139B" w:rsidRDefault="009F139B" w:rsidP="009F139B">
      <w:pPr>
        <w:pStyle w:val="ListParagraph"/>
        <w:numPr>
          <w:ilvl w:val="0"/>
          <w:numId w:val="18"/>
        </w:numPr>
        <w:rPr>
          <w:rFonts w:ascii="Univers LT Std 47 Cn Lt" w:hAnsi="Univers LT Std 47 Cn Lt"/>
          <w:color w:val="5E6A71"/>
          <w:sz w:val="24"/>
          <w:szCs w:val="24"/>
        </w:rPr>
      </w:pPr>
      <w:r>
        <w:rPr>
          <w:rFonts w:ascii="Univers LT Std 47 Cn Lt" w:hAnsi="Univers LT Std 47 Cn Lt"/>
          <w:color w:val="5E6A71"/>
          <w:sz w:val="24"/>
          <w:szCs w:val="24"/>
        </w:rPr>
        <w:t xml:space="preserve">Your </w:t>
      </w:r>
      <w:r w:rsidR="00FD32B3" w:rsidRPr="009F139B">
        <w:rPr>
          <w:rFonts w:ascii="Univers LT Std 47 Cn Lt" w:hAnsi="Univers LT Std 47 Cn Lt"/>
          <w:color w:val="5E6A71"/>
          <w:sz w:val="24"/>
          <w:szCs w:val="24"/>
        </w:rPr>
        <w:t xml:space="preserve">experiences that relate to your skills and strengths </w:t>
      </w:r>
    </w:p>
    <w:p w14:paraId="79045894" w14:textId="77777777" w:rsidR="009F139B" w:rsidRDefault="00FD32B3" w:rsidP="009F139B">
      <w:pPr>
        <w:pStyle w:val="ListParagraph"/>
        <w:numPr>
          <w:ilvl w:val="0"/>
          <w:numId w:val="18"/>
        </w:numPr>
        <w:rPr>
          <w:rFonts w:ascii="Univers LT Std 47 Cn Lt" w:hAnsi="Univers LT Std 47 Cn Lt"/>
          <w:color w:val="5E6A71"/>
          <w:sz w:val="24"/>
          <w:szCs w:val="24"/>
        </w:rPr>
      </w:pPr>
      <w:r w:rsidRPr="009F139B">
        <w:rPr>
          <w:rFonts w:ascii="Univers LT Std 47 Cn Lt" w:hAnsi="Univers LT Std 47 Cn Lt"/>
          <w:color w:val="5E6A71"/>
          <w:sz w:val="24"/>
          <w:szCs w:val="24"/>
        </w:rPr>
        <w:t>Why you</w:t>
      </w:r>
      <w:r w:rsidR="009F139B">
        <w:rPr>
          <w:rFonts w:ascii="Univers LT Std 47 Cn Lt" w:hAnsi="Univers LT Std 47 Cn Lt"/>
          <w:color w:val="5E6A71"/>
          <w:sz w:val="24"/>
          <w:szCs w:val="24"/>
        </w:rPr>
        <w:t>’</w:t>
      </w:r>
      <w:r w:rsidRPr="009F139B">
        <w:rPr>
          <w:rFonts w:ascii="Univers LT Std 47 Cn Lt" w:hAnsi="Univers LT Std 47 Cn Lt"/>
          <w:color w:val="5E6A71"/>
          <w:sz w:val="24"/>
          <w:szCs w:val="24"/>
        </w:rPr>
        <w:t>re contacting them</w:t>
      </w:r>
    </w:p>
    <w:p w14:paraId="0699F884" w14:textId="1FE01A53" w:rsidR="00FD32B3" w:rsidRPr="00B540D5" w:rsidRDefault="009F139B" w:rsidP="00B540D5">
      <w:pPr>
        <w:pStyle w:val="ListParagraph"/>
        <w:numPr>
          <w:ilvl w:val="0"/>
          <w:numId w:val="18"/>
        </w:numPr>
        <w:rPr>
          <w:rFonts w:ascii="Univers LT Std 47 Cn Lt" w:hAnsi="Univers LT Std 47 Cn Lt"/>
          <w:color w:val="5E6A71"/>
          <w:sz w:val="24"/>
          <w:szCs w:val="24"/>
        </w:rPr>
      </w:pPr>
      <w:r>
        <w:rPr>
          <w:rFonts w:ascii="Univers LT Std 47 Cn Lt" w:hAnsi="Univers LT Std 47 Cn Lt"/>
          <w:color w:val="5E6A71"/>
          <w:sz w:val="24"/>
          <w:szCs w:val="24"/>
        </w:rPr>
        <w:t xml:space="preserve">Your </w:t>
      </w:r>
      <w:r w:rsidR="00FD32B3" w:rsidRPr="009F139B">
        <w:rPr>
          <w:rFonts w:ascii="Univers LT Std 47 Cn Lt" w:hAnsi="Univers LT Std 47 Cn Lt"/>
          <w:color w:val="5E6A71"/>
          <w:sz w:val="24"/>
          <w:szCs w:val="24"/>
        </w:rPr>
        <w:t>interest</w:t>
      </w:r>
      <w:r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="00FD32B3" w:rsidRPr="009F139B">
        <w:rPr>
          <w:rFonts w:ascii="Univers LT Std 47 Cn Lt" w:hAnsi="Univers LT Std 47 Cn Lt"/>
          <w:color w:val="5E6A71"/>
          <w:sz w:val="24"/>
          <w:szCs w:val="24"/>
        </w:rPr>
        <w:t>in the organization</w:t>
      </w:r>
      <w:r>
        <w:rPr>
          <w:rFonts w:ascii="Univers LT Std 47 Cn Lt" w:hAnsi="Univers LT Std 47 Cn Lt"/>
          <w:color w:val="5E6A71"/>
          <w:sz w:val="24"/>
          <w:szCs w:val="24"/>
        </w:rPr>
        <w:t xml:space="preserve">, </w:t>
      </w:r>
      <w:proofErr w:type="gramStart"/>
      <w:r w:rsidR="00FD32B3" w:rsidRPr="009F139B">
        <w:rPr>
          <w:rFonts w:ascii="Univers LT Std 47 Cn Lt" w:hAnsi="Univers LT Std 47 Cn Lt"/>
          <w:color w:val="5E6A71"/>
          <w:sz w:val="24"/>
          <w:szCs w:val="24"/>
        </w:rPr>
        <w:t>industry</w:t>
      </w:r>
      <w:proofErr w:type="gramEnd"/>
      <w:r>
        <w:rPr>
          <w:rFonts w:ascii="Univers LT Std 47 Cn Lt" w:hAnsi="Univers LT Std 47 Cn Lt"/>
          <w:color w:val="5E6A71"/>
          <w:sz w:val="24"/>
          <w:szCs w:val="24"/>
        </w:rPr>
        <w:t xml:space="preserve"> or </w:t>
      </w:r>
      <w:r w:rsidR="00FD32B3" w:rsidRPr="009F139B">
        <w:rPr>
          <w:rFonts w:ascii="Univers LT Std 47 Cn Lt" w:hAnsi="Univers LT Std 47 Cn Lt"/>
          <w:color w:val="5E6A71"/>
          <w:sz w:val="24"/>
          <w:szCs w:val="24"/>
        </w:rPr>
        <w:t>role</w:t>
      </w:r>
    </w:p>
    <w:p w14:paraId="5A721566" w14:textId="7FD8C7D4" w:rsidR="00B540D5" w:rsidRDefault="00FD32B3" w:rsidP="00B540D5">
      <w:pPr>
        <w:pStyle w:val="Heading2"/>
      </w:pPr>
      <w:r w:rsidRPr="00FD32B3">
        <w:t>2. I</w:t>
      </w:r>
      <w:r w:rsidR="00B540D5">
        <w:t xml:space="preserve">dentify what you </w:t>
      </w:r>
      <w:r w:rsidR="00B540D5" w:rsidRPr="00B540D5">
        <w:t>want</w:t>
      </w:r>
      <w:r w:rsidR="00B540D5">
        <w:t xml:space="preserve"> to communicate</w:t>
      </w:r>
    </w:p>
    <w:p w14:paraId="3A7708CD" w14:textId="2FC6A5CA" w:rsidR="00B540D5" w:rsidRDefault="00B540D5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 w:rsidRPr="00B540D5">
        <w:rPr>
          <w:rFonts w:ascii="Univers LT Std 47 Cn Lt" w:hAnsi="Univers LT Std 47 Cn Lt"/>
          <w:color w:val="5E6A71"/>
          <w:sz w:val="24"/>
          <w:szCs w:val="24"/>
        </w:rPr>
        <w:t>Here</w:t>
      </w:r>
      <w:r>
        <w:rPr>
          <w:rFonts w:ascii="Univers LT Std 47 Cn Lt" w:hAnsi="Univers LT Std 47 Cn Lt"/>
          <w:color w:val="5E6A71"/>
          <w:sz w:val="24"/>
          <w:szCs w:val="24"/>
        </w:rPr>
        <w:t xml:space="preserve">’s an example of how to craft 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>your elevator pitch.</w:t>
      </w:r>
    </w:p>
    <w:p w14:paraId="3E1B49C1" w14:textId="7CFCCC6B" w:rsidR="00B540D5" w:rsidRPr="00B540D5" w:rsidRDefault="00B540D5" w:rsidP="00B540D5">
      <w:pPr>
        <w:pStyle w:val="ListParagraph"/>
        <w:numPr>
          <w:ilvl w:val="0"/>
          <w:numId w:val="20"/>
        </w:numPr>
        <w:rPr>
          <w:rFonts w:ascii="Univers LT Std 47 Cn Lt" w:hAnsi="Univers LT Std 47 Cn Lt"/>
          <w:color w:val="5E6A71"/>
          <w:sz w:val="24"/>
          <w:szCs w:val="24"/>
        </w:rPr>
      </w:pPr>
      <w:r w:rsidRPr="00B540D5">
        <w:rPr>
          <w:rFonts w:ascii="Univers LT Std 47 Cn Lt" w:hAnsi="Univers LT Std 47 Cn Lt"/>
          <w:color w:val="5E6A71"/>
          <w:sz w:val="24"/>
          <w:szCs w:val="24"/>
        </w:rPr>
        <w:t>I am a ___ (level/program) student with experience in ___ (functions/capabilities). My strengths and interests include ___ (unique activities/professional qualities). I have worked with ___ (organizations/industries). I am seeking opportunities in ___ (industries/fields).</w:t>
      </w:r>
    </w:p>
    <w:p w14:paraId="23B81EA2" w14:textId="733F80F3" w:rsidR="00FD32B3" w:rsidRPr="00FD32B3" w:rsidRDefault="00B540D5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>
        <w:rPr>
          <w:rFonts w:ascii="Univers LT Std 47 Cn Lt" w:hAnsi="Univers LT Std 47 Cn Lt"/>
          <w:color w:val="5E6A71"/>
          <w:sz w:val="24"/>
          <w:szCs w:val="24"/>
        </w:rPr>
        <w:t xml:space="preserve">Then, end with a question to ask them about their organization, </w:t>
      </w:r>
      <w:proofErr w:type="gramStart"/>
      <w:r>
        <w:rPr>
          <w:rFonts w:ascii="Univers LT Std 47 Cn Lt" w:hAnsi="Univers LT Std 47 Cn Lt"/>
          <w:color w:val="5E6A71"/>
          <w:sz w:val="24"/>
          <w:szCs w:val="24"/>
        </w:rPr>
        <w:t>role</w:t>
      </w:r>
      <w:proofErr w:type="gramEnd"/>
      <w:r>
        <w:rPr>
          <w:rFonts w:ascii="Univers LT Std 47 Cn Lt" w:hAnsi="Univers LT Std 47 Cn Lt"/>
          <w:color w:val="5E6A71"/>
          <w:sz w:val="24"/>
          <w:szCs w:val="24"/>
        </w:rPr>
        <w:t xml:space="preserve"> or industry to keep the conversation going.</w:t>
      </w:r>
    </w:p>
    <w:p w14:paraId="2EA4FC84" w14:textId="0B52A59A" w:rsidR="00B540D5" w:rsidRDefault="00FD32B3" w:rsidP="00B540D5">
      <w:pPr>
        <w:pStyle w:val="Heading2"/>
      </w:pPr>
      <w:r w:rsidRPr="00FD32B3">
        <w:t>3. P</w:t>
      </w:r>
      <w:r w:rsidR="00B540D5">
        <w:t>repare your outline and practice</w:t>
      </w:r>
    </w:p>
    <w:p w14:paraId="18473C5D" w14:textId="7FE37B19" w:rsidR="00B540D5" w:rsidRPr="00B540D5" w:rsidRDefault="00B540D5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 w:rsidRPr="000B0D4B">
        <w:rPr>
          <w:noProof/>
        </w:rPr>
        <mc:AlternateContent>
          <mc:Choice Requires="wps">
            <w:drawing>
              <wp:inline distT="0" distB="0" distL="0" distR="0" wp14:anchorId="4E352254" wp14:editId="1E90A633">
                <wp:extent cx="5920740" cy="2461260"/>
                <wp:effectExtent l="0" t="0" r="22860" b="152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2461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A6AFB4"/>
                          </a:solidFill>
                        </a:ln>
                      </wps:spPr>
                      <wps:txbx>
                        <w:txbxContent>
                          <w:p w14:paraId="3F42F589" w14:textId="6349D6E7" w:rsidR="00B540D5" w:rsidRPr="00B540D5" w:rsidRDefault="00B540D5" w:rsidP="00B540D5">
                            <w:pPr>
                              <w:rPr>
                                <w:rFonts w:ascii="Univers LT Std 47 Cn Lt" w:hAnsi="Univers LT Std 47 Cn Lt"/>
                                <w:color w:val="5E6A7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nivers LT Std 47 Cn Lt" w:hAnsi="Univers LT Std 47 Cn Lt"/>
                                <w:color w:val="5E6A71"/>
                                <w:sz w:val="24"/>
                                <w:szCs w:val="24"/>
                              </w:rPr>
                              <w:t>Use this space to add your outline.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35225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alt="&quot;&quot;" style="width:466.2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" fillcolor="window" strokecolor="#a6afb4" strokeweight="1.5pt">
                <v:textbox>
                  <w:txbxContent>
                    <w:p w14:paraId="3F42F589" w14:textId="6349D6E7" w:rsidR="00B540D5" w:rsidRPr="00B540D5" w:rsidRDefault="00B540D5" w:rsidP="00B540D5">
                      <w:pPr>
                        <w:rPr>
                          <w:rFonts w:ascii="Univers LT Std 47 Cn Lt" w:hAnsi="Univers LT Std 47 Cn Lt"/>
                          <w:color w:val="5E6A71"/>
                          <w:sz w:val="24"/>
                          <w:szCs w:val="24"/>
                        </w:rPr>
                      </w:pPr>
                      <w:r>
                        <w:rPr>
                          <w:rFonts w:ascii="Univers LT Std 47 Cn Lt" w:hAnsi="Univers LT Std 47 Cn Lt"/>
                          <w:color w:val="5E6A71"/>
                          <w:sz w:val="24"/>
                          <w:szCs w:val="24"/>
                        </w:rPr>
                        <w:t>Use this space to add your outline.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AD87C" w14:textId="0F905412" w:rsidR="00B540D5" w:rsidRDefault="00B540D5" w:rsidP="00B540D5">
      <w:pPr>
        <w:pStyle w:val="Heading2"/>
      </w:pPr>
      <w:r>
        <w:lastRenderedPageBreak/>
        <w:t>Examples by situation</w:t>
      </w:r>
    </w:p>
    <w:p w14:paraId="57D66283" w14:textId="2E44C686" w:rsidR="00FD32B3" w:rsidRDefault="00B540D5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 w:rsidRPr="00B540D5">
        <w:rPr>
          <w:rFonts w:ascii="Univers LT Std 47 Cn Lt" w:hAnsi="Univers LT Std 47 Cn Lt"/>
          <w:color w:val="5E6A71"/>
          <w:sz w:val="24"/>
          <w:szCs w:val="24"/>
        </w:rPr>
        <w:t>Here are some more examples to help you develop an elevator pitch for different situations.</w:t>
      </w:r>
    </w:p>
    <w:p w14:paraId="1F80CDE9" w14:textId="1CE60B63" w:rsidR="00B540D5" w:rsidRPr="00FD32B3" w:rsidRDefault="00B540D5" w:rsidP="00B540D5">
      <w:pPr>
        <w:pStyle w:val="Heading3"/>
      </w:pPr>
      <w:r w:rsidRPr="00B540D5">
        <w:t>Job fair</w:t>
      </w:r>
    </w:p>
    <w:p w14:paraId="25431E57" w14:textId="46AA00BE" w:rsidR="00FD32B3" w:rsidRPr="00FD32B3" w:rsidRDefault="00FD32B3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>I will be graduating in the spring with a double major in Science and Economics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,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and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I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want to apply my knowledge of chemistry and business at work.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Recently,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I </w:t>
      </w:r>
      <w:proofErr w:type="gramStart"/>
      <w:r w:rsidRPr="00FD32B3">
        <w:rPr>
          <w:rFonts w:ascii="Univers LT Std 47 Cn Lt" w:hAnsi="Univers LT Std 47 Cn Lt"/>
          <w:color w:val="5E6A71"/>
          <w:sz w:val="24"/>
          <w:szCs w:val="24"/>
        </w:rPr>
        <w:t>job</w:t>
      </w:r>
      <w:proofErr w:type="gramEnd"/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shadowed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a 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pharmaceutical sales rep,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and I found that the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role and industry were both a great fit with my experience and education. I know your organization is a leader </w:t>
      </w:r>
      <w:proofErr w:type="gramStart"/>
      <w:r w:rsidRPr="00FD32B3">
        <w:rPr>
          <w:rFonts w:ascii="Univers LT Std 47 Cn Lt" w:hAnsi="Univers LT Std 47 Cn Lt"/>
          <w:color w:val="5E6A71"/>
          <w:sz w:val="24"/>
          <w:szCs w:val="24"/>
        </w:rPr>
        <w:t>in the area of</w:t>
      </w:r>
      <w:proofErr w:type="gramEnd"/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respiratory diseases, which I studied extensively during my thesis research. Can you tell me a bit more about your firm’s new graduate training program? </w:t>
      </w:r>
    </w:p>
    <w:p w14:paraId="1AEFB478" w14:textId="1372D57F" w:rsidR="00FD32B3" w:rsidRPr="00FD32B3" w:rsidRDefault="00B540D5" w:rsidP="00B540D5">
      <w:pPr>
        <w:pStyle w:val="Heading3"/>
      </w:pPr>
      <w:r>
        <w:t>Talking to a professor</w:t>
      </w:r>
    </w:p>
    <w:p w14:paraId="77BB8220" w14:textId="6888373B" w:rsidR="00FD32B3" w:rsidRDefault="00FD32B3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>I love working with ideas, and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I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had planned to become a teacher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.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B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>ut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,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after volunteering in a classroom, I understand that I enjoy gathering information more than I enjoy teaching. I’m considering research options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>—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>either as a grad student or in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the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industry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.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S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>o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, 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I’m talking with people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who do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both to get a sense of what might make the most sense for me. Is there anyone you recommend that I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connect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with? I promise that I won’t ask them for a job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>—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just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i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>nformation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to learn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about what they do. </w:t>
      </w:r>
    </w:p>
    <w:p w14:paraId="6C115475" w14:textId="34E89DCE" w:rsidR="00B540D5" w:rsidRPr="00FD32B3" w:rsidRDefault="00B540D5" w:rsidP="00B540D5">
      <w:pPr>
        <w:pStyle w:val="Heading3"/>
      </w:pPr>
      <w:r>
        <w:t>Company information or recruitment session</w:t>
      </w:r>
    </w:p>
    <w:p w14:paraId="7407C32B" w14:textId="39295768" w:rsidR="00FD32B3" w:rsidRDefault="00FD32B3" w:rsidP="00B540D5">
      <w:pPr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>I graduated from McMaster in December with an Honours English degree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,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and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I’ve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been working as an agent for a local real estate firm since. I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’m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excited to learn more about your firm’s expertise in real estate law and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the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need for new talent with solid communication and critical thinking skills. My recent experience and educational background seem to be a great fit for the role. Could you tell me a bit more about your planned expansion? </w:t>
      </w:r>
    </w:p>
    <w:p w14:paraId="68D7309F" w14:textId="253DCA3E" w:rsidR="00FD32B3" w:rsidRPr="00FD32B3" w:rsidRDefault="00B540D5" w:rsidP="00B540D5">
      <w:pPr>
        <w:pStyle w:val="Heading3"/>
      </w:pPr>
      <w:r>
        <w:t>Talking to an employer who isn’t hiring</w:t>
      </w:r>
    </w:p>
    <w:p w14:paraId="22712DA3" w14:textId="063A8F17" w:rsidR="00FD32B3" w:rsidRPr="00FD32B3" w:rsidRDefault="00FD32B3" w:rsidP="00FD32B3">
      <w:pPr>
        <w:autoSpaceDE w:val="0"/>
        <w:autoSpaceDN w:val="0"/>
        <w:adjustRightInd w:val="0"/>
        <w:spacing w:after="127" w:line="293" w:lineRule="atLeast"/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>I’m just about to complete my studies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,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and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I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know that you probably don’t have opportunities in your organization right now. However, I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’m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wondering if you’d let me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buy you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 coffee in exchange for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10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minutes of brainstorming. I’m hoping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your experience and knowledge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of the field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can help me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generate some new ideas about employers who might benefit from someone with my skills. </w:t>
      </w:r>
    </w:p>
    <w:p w14:paraId="6AF092F0" w14:textId="20EF7CE6" w:rsidR="00FD32B3" w:rsidRDefault="00B540D5" w:rsidP="00B540D5">
      <w:pPr>
        <w:pStyle w:val="Heading3"/>
      </w:pPr>
      <w:r>
        <w:t>Talking with an acquaintance or new contact</w:t>
      </w:r>
    </w:p>
    <w:p w14:paraId="413C2B13" w14:textId="731E0A93" w:rsidR="00FD32B3" w:rsidRPr="00FD32B3" w:rsidRDefault="00FD32B3" w:rsidP="00B540D5">
      <w:pPr>
        <w:autoSpaceDE w:val="0"/>
        <w:autoSpaceDN w:val="0"/>
        <w:adjustRightInd w:val="0"/>
        <w:spacing w:after="127" w:line="293" w:lineRule="atLeast"/>
        <w:rPr>
          <w:rFonts w:ascii="Univers LT Std 47 Cn Lt" w:hAnsi="Univers LT Std 47 Cn Lt"/>
          <w:color w:val="5E6A71"/>
          <w:sz w:val="24"/>
          <w:szCs w:val="24"/>
        </w:rPr>
      </w:pP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I’m in my second year of Kinesiology, and I’m thinking about training as a chiropractor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after I graduate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. </w:t>
      </w:r>
      <w:proofErr w:type="gramStart"/>
      <w:r w:rsidRPr="00FD32B3">
        <w:rPr>
          <w:rFonts w:ascii="Univers LT Std 47 Cn Lt" w:hAnsi="Univers LT Std 47 Cn Lt"/>
          <w:color w:val="5E6A71"/>
          <w:sz w:val="24"/>
          <w:szCs w:val="24"/>
        </w:rPr>
        <w:t>At the moment</w:t>
      </w:r>
      <w:proofErr w:type="gramEnd"/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, I’m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researching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other professions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that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allow a lot of one-on-one time with people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.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I want to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work with people who are well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,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in addition to those who are injured. This summer, I’m hoping for paid or volunteer work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to</w:t>
      </w:r>
      <w:r w:rsidRPr="00FD32B3">
        <w:rPr>
          <w:rFonts w:ascii="Univers LT Std 47 Cn Lt" w:hAnsi="Univers LT Std 47 Cn Lt"/>
          <w:color w:val="5E6A71"/>
          <w:sz w:val="24"/>
          <w:szCs w:val="24"/>
        </w:rPr>
        <w:t xml:space="preserve"> give me an idea of what’s right for me. I’m wondering if you might have advice or ideas of anyone I can follow up with about potential opportunities. </w:t>
      </w:r>
    </w:p>
    <w:p w14:paraId="7E3FCC71" w14:textId="67751E2D" w:rsidR="00FD32B3" w:rsidRPr="00FD32B3" w:rsidRDefault="00B540D5" w:rsidP="00B540D5">
      <w:pPr>
        <w:pStyle w:val="Heading3"/>
      </w:pPr>
      <w:r>
        <w:t>At an informational interview</w:t>
      </w:r>
    </w:p>
    <w:p w14:paraId="209873C8" w14:textId="2102C0E7" w:rsidR="00FD32B3" w:rsidRPr="00DA1FC2" w:rsidRDefault="00FD32B3" w:rsidP="00B540D5">
      <w:pPr>
        <w:autoSpaceDE w:val="0"/>
        <w:autoSpaceDN w:val="0"/>
        <w:adjustRightInd w:val="0"/>
        <w:spacing w:after="127" w:line="293" w:lineRule="atLeast"/>
        <w:rPr>
          <w:rFonts w:ascii="Univers LT Std 47 Cn Lt" w:hAnsi="Univers LT Std 47 Cn Lt"/>
          <w:color w:val="5E6A71"/>
          <w:sz w:val="24"/>
          <w:szCs w:val="24"/>
        </w:rPr>
      </w:pPr>
      <w:r w:rsidRPr="00B540D5">
        <w:rPr>
          <w:rFonts w:ascii="Univers LT Std 47 Cn Lt" w:hAnsi="Univers LT Std 47 Cn Lt"/>
          <w:color w:val="5E6A71"/>
          <w:sz w:val="24"/>
          <w:szCs w:val="24"/>
        </w:rPr>
        <w:t>This is the first meeting of the Canadian Public Relations Society that I’ve attended, and I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’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>m gaining so much relevant information. I’m still a student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,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 xml:space="preserve"> and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I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 xml:space="preserve"> haven’t started working in the field yet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>—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>I want to make sure I’m a good fit for the industry. I enjoy establishing meaningful relationships with people, and I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’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 xml:space="preserve">m very involved in my community.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Do 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>you have 15 minutes to share some of your industry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 xml:space="preserve"> insights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 xml:space="preserve"> in the next few weeks? I would love to 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get</w:t>
      </w:r>
      <w:r w:rsidRPr="00B540D5">
        <w:rPr>
          <w:rFonts w:ascii="Univers LT Std 47 Cn Lt" w:hAnsi="Univers LT Std 47 Cn Lt"/>
          <w:color w:val="5E6A71"/>
          <w:sz w:val="24"/>
          <w:szCs w:val="24"/>
        </w:rPr>
        <w:t xml:space="preserve"> an experienced professional’s perspective on the industry’s change and continuity over the past 10 years</w:t>
      </w:r>
      <w:r w:rsidR="00B540D5">
        <w:rPr>
          <w:rFonts w:ascii="Univers LT Std 47 Cn Lt" w:hAnsi="Univers LT Std 47 Cn Lt"/>
          <w:color w:val="5E6A71"/>
          <w:sz w:val="24"/>
          <w:szCs w:val="24"/>
        </w:rPr>
        <w:t>.</w:t>
      </w:r>
    </w:p>
    <w:sectPr w:rsidR="00FD32B3" w:rsidRPr="00DA1FC2" w:rsidSect="00B5082F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FB6A" w14:textId="77777777" w:rsidR="0080279A" w:rsidRDefault="0080279A" w:rsidP="00234162">
      <w:pPr>
        <w:spacing w:after="0" w:line="240" w:lineRule="auto"/>
      </w:pPr>
      <w:r>
        <w:separator/>
      </w:r>
    </w:p>
  </w:endnote>
  <w:endnote w:type="continuationSeparator" w:id="0">
    <w:p w14:paraId="7A882789" w14:textId="77777777" w:rsidR="0080279A" w:rsidRDefault="0080279A" w:rsidP="0023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 47 Cn Lt">
    <w:altName w:val="Univers LT Std 47 Cn Lt"/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1C28" w14:textId="77777777" w:rsidR="00B5082F" w:rsidRDefault="00B5082F" w:rsidP="00B5082F">
    <w:pPr>
      <w:pStyle w:val="Footer"/>
      <w:ind w:left="-1418"/>
    </w:pPr>
    <w:r>
      <w:rPr>
        <w:noProof/>
      </w:rPr>
      <w:drawing>
        <wp:inline distT="0" distB="0" distL="0" distR="0" wp14:anchorId="4E4A923F" wp14:editId="1DD95F38">
          <wp:extent cx="7750175" cy="837565"/>
          <wp:effectExtent l="0" t="0" r="0" b="635"/>
          <wp:docPr id="15" name="Picture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" t="91666" r="1"/>
                  <a:stretch/>
                </pic:blipFill>
                <pic:spPr bwMode="auto">
                  <a:xfrm>
                    <a:off x="0" y="0"/>
                    <a:ext cx="7750175" cy="837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4ED3D" w14:textId="77777777" w:rsidR="0080279A" w:rsidRDefault="0080279A" w:rsidP="00234162">
      <w:pPr>
        <w:spacing w:after="0" w:line="240" w:lineRule="auto"/>
      </w:pPr>
      <w:r>
        <w:separator/>
      </w:r>
    </w:p>
  </w:footnote>
  <w:footnote w:type="continuationSeparator" w:id="0">
    <w:p w14:paraId="61016058" w14:textId="77777777" w:rsidR="0080279A" w:rsidRDefault="0080279A" w:rsidP="0023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E1F1" w14:textId="77777777" w:rsidR="00234162" w:rsidRPr="00B5082F" w:rsidRDefault="00B5082F" w:rsidP="00B5082F">
    <w:pPr>
      <w:pStyle w:val="Header"/>
      <w:tabs>
        <w:tab w:val="clear" w:pos="9360"/>
      </w:tabs>
      <w:ind w:left="-1418" w:right="-1413"/>
    </w:pPr>
    <w:r>
      <w:rPr>
        <w:noProof/>
      </w:rPr>
      <w:drawing>
        <wp:inline distT="0" distB="0" distL="0" distR="0" wp14:anchorId="5CA56DEA" wp14:editId="51769BF9">
          <wp:extent cx="7766959" cy="752475"/>
          <wp:effectExtent l="0" t="0" r="0" b="0"/>
          <wp:docPr id="14" name="Picture 14" descr="McMaster University Student Success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McMaster University Student Success Centr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9" r="1" b="92500"/>
                  <a:stretch/>
                </pic:blipFill>
                <pic:spPr bwMode="auto">
                  <a:xfrm>
                    <a:off x="0" y="0"/>
                    <a:ext cx="7787211" cy="7544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EE72D"/>
    <w:multiLevelType w:val="hybridMultilevel"/>
    <w:tmpl w:val="FD94D0D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C81B6D"/>
    <w:multiLevelType w:val="hybridMultilevel"/>
    <w:tmpl w:val="4F2F8C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FD83F4"/>
    <w:multiLevelType w:val="hybridMultilevel"/>
    <w:tmpl w:val="DA299132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FFFFFFFF">
      <w:start w:val="1"/>
      <w:numFmt w:val="lowerLetter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DC6C167"/>
    <w:multiLevelType w:val="hybridMultilevel"/>
    <w:tmpl w:val="6FAEA0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C24655"/>
    <w:multiLevelType w:val="hybridMultilevel"/>
    <w:tmpl w:val="46CEC15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3E7E86"/>
    <w:multiLevelType w:val="hybridMultilevel"/>
    <w:tmpl w:val="7646D1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A52EC"/>
    <w:multiLevelType w:val="hybridMultilevel"/>
    <w:tmpl w:val="AE7E7C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3105849"/>
    <w:multiLevelType w:val="hybridMultilevel"/>
    <w:tmpl w:val="D7767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60F3"/>
    <w:multiLevelType w:val="hybridMultilevel"/>
    <w:tmpl w:val="3A8D9D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7F361E8"/>
    <w:multiLevelType w:val="hybridMultilevel"/>
    <w:tmpl w:val="7FF08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6BEE"/>
    <w:multiLevelType w:val="hybridMultilevel"/>
    <w:tmpl w:val="993E5C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93553"/>
    <w:multiLevelType w:val="hybridMultilevel"/>
    <w:tmpl w:val="BA1C6C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444CA"/>
    <w:multiLevelType w:val="hybridMultilevel"/>
    <w:tmpl w:val="74BA8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E4F01"/>
    <w:multiLevelType w:val="hybridMultilevel"/>
    <w:tmpl w:val="5E5EC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B4084"/>
    <w:multiLevelType w:val="hybridMultilevel"/>
    <w:tmpl w:val="84B234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E6B66"/>
    <w:multiLevelType w:val="hybridMultilevel"/>
    <w:tmpl w:val="A9469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7C20E0">
      <w:numFmt w:val="bullet"/>
      <w:lvlText w:val="•"/>
      <w:lvlJc w:val="left"/>
      <w:pPr>
        <w:ind w:left="1440" w:hanging="360"/>
      </w:pPr>
      <w:rPr>
        <w:rFonts w:ascii="Univers LT Std 47 Cn Lt" w:eastAsiaTheme="minorHAnsi" w:hAnsi="Univers LT Std 47 Cn Lt" w:cs="Univers LT Std 47 Cn Lt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869AF"/>
    <w:multiLevelType w:val="hybridMultilevel"/>
    <w:tmpl w:val="77185B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F9314"/>
    <w:multiLevelType w:val="hybridMultilevel"/>
    <w:tmpl w:val="41F773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65A68E1"/>
    <w:multiLevelType w:val="hybridMultilevel"/>
    <w:tmpl w:val="965608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C03"/>
    <w:multiLevelType w:val="hybridMultilevel"/>
    <w:tmpl w:val="037AD7E0"/>
    <w:lvl w:ilvl="0" w:tplc="54F0D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E6A71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355BFE"/>
    <w:multiLevelType w:val="hybridMultilevel"/>
    <w:tmpl w:val="E3FE41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14"/>
  </w:num>
  <w:num w:numId="11">
    <w:abstractNumId w:val="20"/>
  </w:num>
  <w:num w:numId="12">
    <w:abstractNumId w:val="15"/>
  </w:num>
  <w:num w:numId="13">
    <w:abstractNumId w:val="7"/>
  </w:num>
  <w:num w:numId="14">
    <w:abstractNumId w:val="13"/>
  </w:num>
  <w:num w:numId="15">
    <w:abstractNumId w:val="9"/>
  </w:num>
  <w:num w:numId="16">
    <w:abstractNumId w:val="12"/>
  </w:num>
  <w:num w:numId="17">
    <w:abstractNumId w:val="17"/>
  </w:num>
  <w:num w:numId="18">
    <w:abstractNumId w:val="18"/>
  </w:num>
  <w:num w:numId="19">
    <w:abstractNumId w:val="10"/>
  </w:num>
  <w:num w:numId="20">
    <w:abstractNumId w:val="1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MDM1NDAysDQ2NbBQ0lEKTi0uzszPAykwqQUAfi+TUywAAAA="/>
  </w:docVars>
  <w:rsids>
    <w:rsidRoot w:val="00860472"/>
    <w:rsid w:val="0003460C"/>
    <w:rsid w:val="00166125"/>
    <w:rsid w:val="0018013B"/>
    <w:rsid w:val="001B4533"/>
    <w:rsid w:val="002335E1"/>
    <w:rsid w:val="00234162"/>
    <w:rsid w:val="002A0CBB"/>
    <w:rsid w:val="002A158A"/>
    <w:rsid w:val="003A7B20"/>
    <w:rsid w:val="003F195D"/>
    <w:rsid w:val="00463F4D"/>
    <w:rsid w:val="00555782"/>
    <w:rsid w:val="007D1103"/>
    <w:rsid w:val="0080279A"/>
    <w:rsid w:val="008114ED"/>
    <w:rsid w:val="00860472"/>
    <w:rsid w:val="009A46ED"/>
    <w:rsid w:val="009A5F2C"/>
    <w:rsid w:val="009F139B"/>
    <w:rsid w:val="00B414C3"/>
    <w:rsid w:val="00B5082F"/>
    <w:rsid w:val="00B540D5"/>
    <w:rsid w:val="00D74A8E"/>
    <w:rsid w:val="00DA1FC2"/>
    <w:rsid w:val="00DC487E"/>
    <w:rsid w:val="00DF7D6E"/>
    <w:rsid w:val="00E36FD6"/>
    <w:rsid w:val="00E66A55"/>
    <w:rsid w:val="00F03FC4"/>
    <w:rsid w:val="00FD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4D4D9B"/>
  <w15:chartTrackingRefBased/>
  <w15:docId w15:val="{C637E7C3-47BA-4EA5-900B-5129B096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472"/>
  </w:style>
  <w:style w:type="paragraph" w:styleId="Heading1">
    <w:name w:val="heading 1"/>
    <w:basedOn w:val="Normal"/>
    <w:next w:val="Normal"/>
    <w:link w:val="Heading1Char"/>
    <w:uiPriority w:val="9"/>
    <w:qFormat/>
    <w:rsid w:val="0018013B"/>
    <w:pPr>
      <w:outlineLvl w:val="0"/>
    </w:pPr>
    <w:rPr>
      <w:rFonts w:ascii="Univers LT Std 47 Cn Lt" w:hAnsi="Univers LT Std 47 Cn Lt"/>
      <w:b/>
      <w:bCs/>
      <w:color w:val="5E6A7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0D5"/>
    <w:pPr>
      <w:outlineLvl w:val="1"/>
    </w:pPr>
    <w:rPr>
      <w:rFonts w:ascii="Univers LT Std 47 Cn Lt" w:hAnsi="Univers LT Std 47 Cn Lt"/>
      <w:b/>
      <w:bCs/>
      <w:color w:val="5E6A7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0D5"/>
    <w:pPr>
      <w:outlineLvl w:val="2"/>
    </w:pPr>
    <w:rPr>
      <w:rFonts w:ascii="Univers LT Std 47 Cn Lt" w:hAnsi="Univers LT Std 47 Cn Lt"/>
      <w:b/>
      <w:bCs/>
      <w:color w:val="5E6A7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158A"/>
    <w:pPr>
      <w:spacing w:after="0" w:line="240" w:lineRule="auto"/>
      <w:contextualSpacing/>
    </w:pPr>
    <w:rPr>
      <w:rFonts w:eastAsiaTheme="majorEastAsia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58A"/>
    <w:rPr>
      <w:rFonts w:ascii="Univers LT Std 47 Cn Lt" w:eastAsiaTheme="majorEastAsia" w:hAnsi="Univers LT Std 47 Cn Lt" w:cstheme="majorBidi"/>
      <w:b/>
      <w:color w:val="5E6A71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8013B"/>
    <w:rPr>
      <w:rFonts w:ascii="Univers LT Std 47 Cn Lt" w:hAnsi="Univers LT Std 47 Cn Lt"/>
      <w:b/>
      <w:bCs/>
      <w:color w:val="5E6A7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540D5"/>
    <w:rPr>
      <w:rFonts w:ascii="Univers LT Std 47 Cn Lt" w:hAnsi="Univers LT Std 47 Cn Lt"/>
      <w:b/>
      <w:bCs/>
      <w:color w:val="5E6A7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40D5"/>
    <w:rPr>
      <w:rFonts w:ascii="Univers LT Std 47 Cn Lt" w:hAnsi="Univers LT Std 47 Cn Lt"/>
      <w:b/>
      <w:bCs/>
      <w:color w:val="5E6A71"/>
      <w:sz w:val="24"/>
      <w:szCs w:val="24"/>
    </w:rPr>
  </w:style>
  <w:style w:type="paragraph" w:styleId="ListParagraph">
    <w:name w:val="List Paragraph"/>
    <w:basedOn w:val="Normal"/>
    <w:uiPriority w:val="34"/>
    <w:qFormat/>
    <w:rsid w:val="001B4533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2335E1"/>
    <w:pPr>
      <w:numPr>
        <w:ilvl w:val="1"/>
      </w:numPr>
    </w:pPr>
    <w:rPr>
      <w:rFonts w:ascii="Univers LT Std 57 Cn" w:eastAsiaTheme="minorEastAsia" w:hAnsi="Univers LT Std 57 Cn"/>
      <w:spacing w:val="2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35E1"/>
    <w:rPr>
      <w:rFonts w:ascii="Univers LT Std 57 Cn" w:eastAsiaTheme="minorEastAsia" w:hAnsi="Univers LT Std 57 Cn"/>
      <w:color w:val="5E6A71"/>
      <w:spacing w:val="20"/>
      <w:sz w:val="28"/>
    </w:rPr>
  </w:style>
  <w:style w:type="character" w:styleId="Strong">
    <w:name w:val="Strong"/>
    <w:basedOn w:val="DefaultParagraphFont"/>
    <w:uiPriority w:val="22"/>
    <w:qFormat/>
    <w:rsid w:val="002335E1"/>
    <w:rPr>
      <w:rFonts w:ascii="Univers LT Std 47 Cn Lt" w:hAnsi="Univers LT Std 47 Cn Lt"/>
      <w:b/>
      <w:bCs/>
      <w:color w:val="5E6A71"/>
      <w:spacing w:val="6"/>
      <w:w w:val="100"/>
    </w:rPr>
  </w:style>
  <w:style w:type="character" w:styleId="Emphasis">
    <w:name w:val="Emphasis"/>
    <w:basedOn w:val="DefaultParagraphFont"/>
    <w:uiPriority w:val="20"/>
    <w:qFormat/>
    <w:rsid w:val="002335E1"/>
    <w:rPr>
      <w:rFonts w:ascii="Univers LT Std 47 Cn Lt" w:hAnsi="Univers LT Std 47 Cn Lt"/>
      <w:b/>
      <w:i/>
      <w:iCs/>
      <w:color w:val="5E6A71"/>
    </w:rPr>
  </w:style>
  <w:style w:type="paragraph" w:styleId="Quote">
    <w:name w:val="Quote"/>
    <w:basedOn w:val="Normal"/>
    <w:next w:val="Normal"/>
    <w:link w:val="QuoteChar"/>
    <w:uiPriority w:val="29"/>
    <w:qFormat/>
    <w:rsid w:val="009A46ED"/>
    <w:pPr>
      <w:spacing w:before="200"/>
      <w:ind w:left="864" w:right="864"/>
      <w:jc w:val="center"/>
    </w:pPr>
    <w:rPr>
      <w:i/>
      <w:iCs/>
      <w:color w:val="595959" w:themeColor="text1" w:themeTint="A6"/>
      <w:spacing w:val="28"/>
    </w:rPr>
  </w:style>
  <w:style w:type="character" w:customStyle="1" w:styleId="QuoteChar">
    <w:name w:val="Quote Char"/>
    <w:basedOn w:val="DefaultParagraphFont"/>
    <w:link w:val="Quote"/>
    <w:uiPriority w:val="29"/>
    <w:rsid w:val="009A46ED"/>
    <w:rPr>
      <w:rFonts w:ascii="Univers LT Std 47 Cn Lt" w:hAnsi="Univers LT Std 47 Cn Lt"/>
      <w:i/>
      <w:iCs/>
      <w:color w:val="595959" w:themeColor="text1" w:themeTint="A6"/>
      <w:spacing w:val="28"/>
      <w:sz w:val="24"/>
    </w:rPr>
  </w:style>
  <w:style w:type="paragraph" w:styleId="IntenseQuote">
    <w:name w:val="Intense Quote"/>
    <w:aliases w:val="Callout"/>
    <w:basedOn w:val="Normal"/>
    <w:next w:val="Normal"/>
    <w:link w:val="IntenseQuoteChar"/>
    <w:uiPriority w:val="30"/>
    <w:qFormat/>
    <w:rsid w:val="002335E1"/>
    <w:pPr>
      <w:pBdr>
        <w:top w:val="single" w:sz="12" w:space="10" w:color="767171" w:themeColor="background2" w:themeShade="80"/>
        <w:left w:val="single" w:sz="12" w:space="2" w:color="767171" w:themeColor="background2" w:themeShade="80"/>
        <w:bottom w:val="single" w:sz="12" w:space="10" w:color="767171" w:themeColor="background2" w:themeShade="80"/>
        <w:right w:val="single" w:sz="12" w:space="2" w:color="767171" w:themeColor="background2" w:themeShade="80"/>
      </w:pBdr>
      <w:spacing w:before="360" w:after="360"/>
      <w:ind w:left="862" w:right="862"/>
      <w:jc w:val="center"/>
    </w:pPr>
    <w:rPr>
      <w:rFonts w:ascii="Univers LT Std 57 Cn" w:hAnsi="Univers LT Std 57 Cn"/>
      <w:iCs/>
    </w:rPr>
  </w:style>
  <w:style w:type="character" w:customStyle="1" w:styleId="IntenseQuoteChar">
    <w:name w:val="Intense Quote Char"/>
    <w:aliases w:val="Callout Char"/>
    <w:basedOn w:val="DefaultParagraphFont"/>
    <w:link w:val="IntenseQuote"/>
    <w:uiPriority w:val="30"/>
    <w:rsid w:val="002335E1"/>
    <w:rPr>
      <w:rFonts w:ascii="Univers LT Std 57 Cn" w:hAnsi="Univers LT Std 57 Cn"/>
      <w:iCs/>
      <w:color w:val="5E6A71"/>
      <w:sz w:val="24"/>
    </w:rPr>
  </w:style>
  <w:style w:type="character" w:styleId="SubtleEmphasis">
    <w:name w:val="Subtle Emphasis"/>
    <w:basedOn w:val="DefaultParagraphFont"/>
    <w:uiPriority w:val="19"/>
    <w:qFormat/>
    <w:rsid w:val="002335E1"/>
    <w:rPr>
      <w:rFonts w:ascii="Univers LT Std 47 Cn Lt" w:hAnsi="Univers LT Std 47 Cn Lt"/>
      <w:i/>
      <w:iCs/>
      <w:color w:val="5E6A71"/>
    </w:rPr>
  </w:style>
  <w:style w:type="character" w:styleId="BookTitle">
    <w:name w:val="Book Title"/>
    <w:basedOn w:val="DefaultParagraphFont"/>
    <w:uiPriority w:val="33"/>
    <w:rsid w:val="009A46ED"/>
    <w:rPr>
      <w:rFonts w:ascii="Univers LT Std 57 Cn" w:hAnsi="Univers LT Std 57 Cn"/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9A46ED"/>
    <w:rPr>
      <w:rFonts w:ascii="Univers LT Std 57 Cn" w:hAnsi="Univers LT Std 57 Cn"/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rsid w:val="009A46ED"/>
    <w:rPr>
      <w:rFonts w:ascii="Univers LT Std 57 Cn" w:hAnsi="Univers LT Std 57 Cn"/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23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62"/>
    <w:rPr>
      <w:rFonts w:ascii="Univers LT Std 47 Cn Lt" w:hAnsi="Univers LT Std 47 Cn Lt"/>
      <w:sz w:val="24"/>
    </w:rPr>
  </w:style>
  <w:style w:type="paragraph" w:styleId="Footer">
    <w:name w:val="footer"/>
    <w:basedOn w:val="Normal"/>
    <w:link w:val="FooterChar"/>
    <w:uiPriority w:val="99"/>
    <w:unhideWhenUsed/>
    <w:rsid w:val="00234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62"/>
    <w:rPr>
      <w:rFonts w:ascii="Univers LT Std 47 Cn Lt" w:hAnsi="Univers LT Std 47 Cn Lt"/>
      <w:sz w:val="24"/>
    </w:rPr>
  </w:style>
  <w:style w:type="paragraph" w:customStyle="1" w:styleId="Image">
    <w:name w:val="Image"/>
    <w:basedOn w:val="Normal"/>
    <w:rsid w:val="00234162"/>
    <w:pPr>
      <w:spacing w:after="0" w:line="360" w:lineRule="auto"/>
    </w:pPr>
    <w:rPr>
      <w:noProof/>
    </w:rPr>
  </w:style>
  <w:style w:type="paragraph" w:customStyle="1" w:styleId="Default">
    <w:name w:val="Default"/>
    <w:rsid w:val="003F195D"/>
    <w:pPr>
      <w:autoSpaceDE w:val="0"/>
      <w:autoSpaceDN w:val="0"/>
      <w:adjustRightInd w:val="0"/>
      <w:spacing w:after="0" w:line="240" w:lineRule="auto"/>
    </w:pPr>
    <w:rPr>
      <w:rFonts w:ascii="Univers LT Std 47 Cn Lt" w:hAnsi="Univers LT Std 47 Cn Lt" w:cs="Univers LT Std 47 Cn Lt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3F195D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F195D"/>
    <w:pPr>
      <w:spacing w:line="288" w:lineRule="atLeast"/>
    </w:pPr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3F195D"/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3F1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95D"/>
    <w:rPr>
      <w:color w:val="605E5C"/>
      <w:shd w:val="clear" w:color="auto" w:fill="E1DFDD"/>
    </w:rPr>
  </w:style>
  <w:style w:type="paragraph" w:customStyle="1" w:styleId="CM2">
    <w:name w:val="CM2"/>
    <w:basedOn w:val="Default"/>
    <w:next w:val="Default"/>
    <w:uiPriority w:val="99"/>
    <w:rsid w:val="00FD32B3"/>
    <w:pPr>
      <w:spacing w:line="338" w:lineRule="atLeast"/>
    </w:pPr>
    <w:rPr>
      <w:rFonts w:ascii="Calibri" w:hAnsi="Calibri" w:cs="Calibri"/>
      <w:color w:val="auto"/>
    </w:rPr>
  </w:style>
  <w:style w:type="paragraph" w:customStyle="1" w:styleId="CM3">
    <w:name w:val="CM3"/>
    <w:basedOn w:val="Default"/>
    <w:next w:val="Default"/>
    <w:uiPriority w:val="99"/>
    <w:rsid w:val="00FD32B3"/>
    <w:rPr>
      <w:rFonts w:ascii="Calibri" w:hAnsi="Calibri" w:cs="Calibri"/>
      <w:color w:val="auto"/>
    </w:rPr>
  </w:style>
  <w:style w:type="paragraph" w:customStyle="1" w:styleId="CM5">
    <w:name w:val="CM5"/>
    <w:basedOn w:val="Default"/>
    <w:next w:val="Default"/>
    <w:uiPriority w:val="99"/>
    <w:rsid w:val="00FD32B3"/>
    <w:pPr>
      <w:spacing w:line="293" w:lineRule="atLeast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x\Downloads\Accessible%20Tip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8A50FC5C5A54F801564C242CFB38E" ma:contentTypeVersion="12" ma:contentTypeDescription="Create a new document." ma:contentTypeScope="" ma:versionID="d2ee804af8c4dc9fe4f9102a4be720aa">
  <xsd:schema xmlns:xsd="http://www.w3.org/2001/XMLSchema" xmlns:xs="http://www.w3.org/2001/XMLSchema" xmlns:p="http://schemas.microsoft.com/office/2006/metadata/properties" xmlns:ns2="26c2fda3-b0a2-41b7-97b2-c03685688d87" xmlns:ns3="dd3dafda-cdd4-4f81-86c9-d15cfdeb45d3" targetNamespace="http://schemas.microsoft.com/office/2006/metadata/properties" ma:root="true" ma:fieldsID="10fe3996e6d1317916a8891ec4e270b7" ns2:_="" ns3:_="">
    <xsd:import namespace="26c2fda3-b0a2-41b7-97b2-c03685688d87"/>
    <xsd:import namespace="dd3dafda-cdd4-4f81-86c9-d15cfdeb4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2fda3-b0a2-41b7-97b2-c03685688d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dafda-cdd4-4f81-86c9-d15cfdeb4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c01d2bf-4d05-43a1-be92-90590894d266}" ma:internalName="TaxCatchAll" ma:showField="CatchAllData" ma:web="dd3dafda-cdd4-4f81-86c9-d15cfdeb4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3dafda-cdd4-4f81-86c9-d15cfdeb45d3" xsi:nil="true"/>
    <lcf76f155ced4ddcb4097134ff3c332f xmlns="26c2fda3-b0a2-41b7-97b2-c03685688d8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8159353-38DE-4EF7-9F30-451D6D19F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A769C1-E7DC-4461-A775-EBE1E25A3C91}"/>
</file>

<file path=customXml/itemProps3.xml><?xml version="1.0" encoding="utf-8"?>
<ds:datastoreItem xmlns:ds="http://schemas.openxmlformats.org/officeDocument/2006/customXml" ds:itemID="{FAF419A5-93D1-40A7-BDB8-C8CF154C736F}"/>
</file>

<file path=customXml/itemProps4.xml><?xml version="1.0" encoding="utf-8"?>
<ds:datastoreItem xmlns:ds="http://schemas.openxmlformats.org/officeDocument/2006/customXml" ds:itemID="{6F5B9C21-6309-4EB0-B9B1-73411C9310A3}"/>
</file>

<file path=docProps/app.xml><?xml version="1.0" encoding="utf-8"?>
<Properties xmlns="http://schemas.openxmlformats.org/officeDocument/2006/extended-properties" xmlns:vt="http://schemas.openxmlformats.org/officeDocument/2006/docPropsVTypes">
  <Template>Accessible Tip Sheet Template</Template>
  <TotalTime>15</TotalTime>
  <Pages>3</Pages>
  <Words>666</Words>
  <Characters>3799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Tip Sheet Template</vt:lpstr>
      <vt:lpstr>Networking and Elevator Pitch Workbook</vt:lpstr>
      <vt:lpstr>    1. Understand the purpose of preparing to network</vt:lpstr>
    </vt:vector>
  </TitlesOfParts>
  <Company>McMaster University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Sheet Template</dc:title>
  <dc:subject>Tip Sheets</dc:subject>
  <dc:creator>Windows User</dc:creator>
  <cp:keywords>Template, Tip, Sheet, McMaster</cp:keywords>
  <dc:description/>
  <cp:lastModifiedBy>Low, Jeffrey</cp:lastModifiedBy>
  <cp:revision>2</cp:revision>
  <dcterms:created xsi:type="dcterms:W3CDTF">2021-07-23T13:34:00Z</dcterms:created>
  <dcterms:modified xsi:type="dcterms:W3CDTF">2021-07-23T13:34:00Z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0x010100A138A50FC5C5A54F801564C242CFB38E</vt:lpwstr>
  </property>
</Properties>
</file>